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A9" w:rsidRPr="00196E2E" w:rsidRDefault="00DE3E4D" w:rsidP="00C6482D">
      <w:pPr>
        <w:keepNext/>
        <w:widowControl w:val="0"/>
        <w:jc w:val="center"/>
        <w:rPr>
          <w:rFonts w:cs="Arial"/>
          <w:b/>
          <w:sz w:val="22"/>
          <w:szCs w:val="22"/>
          <w:u w:val="single"/>
        </w:rPr>
      </w:pPr>
      <w:r w:rsidRPr="00196E2E">
        <w:rPr>
          <w:rFonts w:cs="Arial"/>
          <w:b/>
          <w:sz w:val="22"/>
          <w:szCs w:val="22"/>
          <w:u w:val="single"/>
        </w:rPr>
        <w:t>Curriculum Vitae</w:t>
      </w:r>
    </w:p>
    <w:p w:rsidR="00DE3E4D" w:rsidRPr="00196E2E" w:rsidRDefault="00DE3E4D" w:rsidP="00C6482D">
      <w:pPr>
        <w:keepNext/>
        <w:widowControl w:val="0"/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10"/>
        <w:gridCol w:w="4106"/>
        <w:gridCol w:w="2288"/>
        <w:gridCol w:w="936"/>
      </w:tblGrid>
      <w:tr w:rsidR="00C6482D" w:rsidRPr="00196E2E" w:rsidTr="00D97948">
        <w:trPr>
          <w:trHeight w:val="20"/>
          <w:jc w:val="center"/>
        </w:trPr>
        <w:tc>
          <w:tcPr>
            <w:tcW w:w="9909" w:type="dxa"/>
            <w:gridSpan w:val="5"/>
            <w:shd w:val="clear" w:color="auto" w:fill="95B3D7"/>
          </w:tcPr>
          <w:p w:rsidR="00C6482D" w:rsidRPr="00196E2E" w:rsidRDefault="00C6482D" w:rsidP="004D5D6E">
            <w:pPr>
              <w:keepNext/>
              <w:widowControl w:val="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196E2E">
              <w:rPr>
                <w:rFonts w:cs="Arial"/>
                <w:b/>
                <w:color w:val="FFFFFF"/>
                <w:sz w:val="22"/>
                <w:szCs w:val="22"/>
              </w:rPr>
              <w:t>Personal Details</w:t>
            </w:r>
            <w:r w:rsidR="004D5D6E" w:rsidRPr="00196E2E"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D5D6E" w:rsidRPr="00196E2E" w:rsidTr="004D5D6E">
        <w:trPr>
          <w:trHeight w:val="20"/>
          <w:jc w:val="center"/>
        </w:trPr>
        <w:tc>
          <w:tcPr>
            <w:tcW w:w="2469" w:type="dxa"/>
          </w:tcPr>
          <w:p w:rsidR="004D5D6E" w:rsidRPr="00196E2E" w:rsidRDefault="00E6297D" w:rsidP="004D5D6E">
            <w:pPr>
              <w:pStyle w:val="Heading3"/>
              <w:keepLines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  <w:r w:rsidRPr="00196E2E">
              <w:rPr>
                <w:rFonts w:cs="Arial"/>
                <w:i w:val="0"/>
                <w:spacing w:val="0"/>
                <w:sz w:val="22"/>
                <w:szCs w:val="22"/>
              </w:rPr>
              <w:t xml:space="preserve">First </w:t>
            </w:r>
            <w:r w:rsidR="004D5D6E" w:rsidRPr="00196E2E">
              <w:rPr>
                <w:rFonts w:cs="Arial"/>
                <w:i w:val="0"/>
                <w:spacing w:val="0"/>
                <w:sz w:val="22"/>
                <w:szCs w:val="22"/>
              </w:rPr>
              <w:t>Name</w:t>
            </w:r>
            <w:r w:rsidRPr="00196E2E">
              <w:rPr>
                <w:rFonts w:cs="Arial"/>
                <w:i w:val="0"/>
                <w:spacing w:val="0"/>
                <w:sz w:val="22"/>
                <w:szCs w:val="22"/>
              </w:rPr>
              <w:t xml:space="preserve"> </w:t>
            </w:r>
            <w:r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</w:rPr>
              <w:t>ONLY</w:t>
            </w:r>
          </w:p>
        </w:tc>
        <w:tc>
          <w:tcPr>
            <w:tcW w:w="7440" w:type="dxa"/>
            <w:gridSpan w:val="4"/>
            <w:shd w:val="pct15" w:color="auto" w:fill="auto"/>
          </w:tcPr>
          <w:p w:rsidR="004D5D6E" w:rsidRPr="00196E2E" w:rsidRDefault="00366CC8" w:rsidP="00D97948">
            <w:pPr>
              <w:pStyle w:val="Heading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color w:val="FF0000"/>
                <w:spacing w:val="0"/>
                <w:sz w:val="22"/>
                <w:szCs w:val="22"/>
              </w:rPr>
            </w:pPr>
            <w:r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</w:rPr>
              <w:t>We advise that</w:t>
            </w:r>
            <w:r w:rsidR="00E6297D"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</w:rPr>
              <w:t xml:space="preserve"> you do not reveal your </w:t>
            </w:r>
            <w:r w:rsidR="00E6297D"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  <w:u w:val="single"/>
              </w:rPr>
              <w:t>Surname/Last Name</w:t>
            </w:r>
            <w:r w:rsidR="00E6297D"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</w:rPr>
              <w:t xml:space="preserve">, </w:t>
            </w:r>
            <w:r w:rsidR="00E6297D"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  <w:u w:val="single"/>
              </w:rPr>
              <w:t>Date of Birth</w:t>
            </w:r>
            <w:r w:rsidR="00E6297D"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</w:rPr>
              <w:t xml:space="preserve"> or </w:t>
            </w:r>
            <w:r w:rsidR="00E6297D"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  <w:u w:val="single"/>
              </w:rPr>
              <w:t>Address</w:t>
            </w:r>
            <w:r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  <w:u w:val="single"/>
              </w:rPr>
              <w:t xml:space="preserve"> </w:t>
            </w:r>
            <w:r w:rsidR="00E6297D" w:rsidRPr="00196E2E">
              <w:rPr>
                <w:rFonts w:cs="Arial"/>
                <w:i w:val="0"/>
                <w:color w:val="FF0000"/>
                <w:spacing w:val="0"/>
                <w:sz w:val="22"/>
                <w:szCs w:val="22"/>
              </w:rPr>
              <w:t>until after you have made contact with the potential employer and you feel comfortable to do so.</w:t>
            </w:r>
          </w:p>
        </w:tc>
      </w:tr>
      <w:tr w:rsidR="006D40DF" w:rsidRPr="00196E2E" w:rsidTr="00D97948">
        <w:trPr>
          <w:trHeight w:val="20"/>
          <w:jc w:val="center"/>
        </w:trPr>
        <w:tc>
          <w:tcPr>
            <w:tcW w:w="2469" w:type="dxa"/>
          </w:tcPr>
          <w:p w:rsidR="006D40DF" w:rsidRPr="00196E2E" w:rsidRDefault="007F6606" w:rsidP="004D5D6E">
            <w:pPr>
              <w:pStyle w:val="Heading3"/>
              <w:keepLines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  <w:r w:rsidRPr="00196E2E">
              <w:rPr>
                <w:rFonts w:cs="Arial"/>
                <w:i w:val="0"/>
                <w:spacing w:val="0"/>
                <w:sz w:val="22"/>
                <w:szCs w:val="22"/>
              </w:rPr>
              <w:t xml:space="preserve">Email </w:t>
            </w:r>
          </w:p>
        </w:tc>
        <w:tc>
          <w:tcPr>
            <w:tcW w:w="7440" w:type="dxa"/>
            <w:gridSpan w:val="4"/>
          </w:tcPr>
          <w:p w:rsidR="006D40DF" w:rsidRPr="00196E2E" w:rsidRDefault="006D40DF" w:rsidP="00D97948">
            <w:pPr>
              <w:pStyle w:val="Heading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2469" w:type="dxa"/>
          </w:tcPr>
          <w:p w:rsidR="000F19A9" w:rsidRPr="00196E2E" w:rsidRDefault="004D5D6E" w:rsidP="004D5D6E">
            <w:pPr>
              <w:pStyle w:val="Heading3"/>
              <w:keepLines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  <w:r w:rsidRPr="00196E2E">
              <w:rPr>
                <w:rFonts w:cs="Arial"/>
                <w:i w:val="0"/>
                <w:spacing w:val="0"/>
                <w:sz w:val="22"/>
                <w:szCs w:val="22"/>
              </w:rPr>
              <w:t>Contact Phone Number</w:t>
            </w:r>
          </w:p>
        </w:tc>
        <w:tc>
          <w:tcPr>
            <w:tcW w:w="7440" w:type="dxa"/>
            <w:gridSpan w:val="4"/>
          </w:tcPr>
          <w:p w:rsidR="000F19A9" w:rsidRPr="00196E2E" w:rsidRDefault="000F19A9" w:rsidP="00D97948">
            <w:pPr>
              <w:pStyle w:val="Heading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2469" w:type="dxa"/>
          </w:tcPr>
          <w:p w:rsidR="000F19A9" w:rsidRPr="00196E2E" w:rsidRDefault="000F19A9" w:rsidP="004D5D6E">
            <w:pPr>
              <w:pStyle w:val="Heading3"/>
              <w:keepLines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  <w:r w:rsidRPr="00196E2E">
              <w:rPr>
                <w:rFonts w:cs="Arial"/>
                <w:i w:val="0"/>
                <w:spacing w:val="0"/>
                <w:sz w:val="22"/>
                <w:szCs w:val="22"/>
              </w:rPr>
              <w:t xml:space="preserve">Languages </w:t>
            </w:r>
          </w:p>
        </w:tc>
        <w:tc>
          <w:tcPr>
            <w:tcW w:w="7440" w:type="dxa"/>
            <w:gridSpan w:val="4"/>
          </w:tcPr>
          <w:p w:rsidR="000F19A9" w:rsidRPr="00196E2E" w:rsidRDefault="000F19A9" w:rsidP="00D97948">
            <w:pPr>
              <w:pStyle w:val="Heading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2469" w:type="dxa"/>
          </w:tcPr>
          <w:p w:rsidR="000F19A9" w:rsidRPr="00196E2E" w:rsidRDefault="000F19A9" w:rsidP="004D5D6E">
            <w:pPr>
              <w:pStyle w:val="Heading3"/>
              <w:keepLines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i w:val="0"/>
                <w:spacing w:val="0"/>
                <w:sz w:val="22"/>
                <w:szCs w:val="22"/>
              </w:rPr>
            </w:pPr>
            <w:r w:rsidRPr="00196E2E">
              <w:rPr>
                <w:rFonts w:cs="Arial"/>
                <w:i w:val="0"/>
                <w:spacing w:val="0"/>
                <w:sz w:val="22"/>
                <w:szCs w:val="22"/>
              </w:rPr>
              <w:t>Summary of qualifications, skills and values</w:t>
            </w:r>
            <w:r w:rsidRPr="00196E2E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440" w:type="dxa"/>
            <w:gridSpan w:val="4"/>
          </w:tcPr>
          <w:p w:rsidR="00F92B5B" w:rsidRPr="00196E2E" w:rsidRDefault="00F92B5B" w:rsidP="00250F7F">
            <w:pPr>
              <w:rPr>
                <w:rFonts w:cs="Arial"/>
                <w:sz w:val="22"/>
                <w:szCs w:val="22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2469" w:type="dxa"/>
            <w:tcBorders>
              <w:bottom w:val="single" w:sz="4" w:space="0" w:color="auto"/>
            </w:tcBorders>
          </w:tcPr>
          <w:p w:rsidR="000F19A9" w:rsidRPr="00196E2E" w:rsidRDefault="006D40DF" w:rsidP="004D5D6E">
            <w:pPr>
              <w:pStyle w:val="Heading3"/>
              <w:keepLines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196E2E">
              <w:rPr>
                <w:rFonts w:cs="Arial"/>
                <w:i w:val="0"/>
                <w:spacing w:val="0"/>
                <w:sz w:val="22"/>
                <w:szCs w:val="22"/>
              </w:rPr>
              <w:t>Summary of expertise and experience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</w:tcPr>
          <w:p w:rsidR="000F19A9" w:rsidRPr="00196E2E" w:rsidRDefault="000F19A9" w:rsidP="00D97948">
            <w:pPr>
              <w:pStyle w:val="CompanyName"/>
              <w:spacing w:before="0" w:after="0"/>
              <w:ind w:right="14"/>
              <w:rPr>
                <w:rFonts w:cs="Arial"/>
                <w:b/>
                <w:sz w:val="22"/>
                <w:szCs w:val="22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909" w:type="dxa"/>
            <w:gridSpan w:val="5"/>
            <w:shd w:val="clear" w:color="auto" w:fill="8DB3E2"/>
          </w:tcPr>
          <w:p w:rsidR="000F19A9" w:rsidRPr="00196E2E" w:rsidRDefault="000F19A9" w:rsidP="00D97948">
            <w:pPr>
              <w:keepNext/>
              <w:widowControl w:val="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196E2E">
              <w:rPr>
                <w:rFonts w:cs="Arial"/>
                <w:b/>
                <w:color w:val="FFFFFF"/>
                <w:sz w:val="22"/>
                <w:szCs w:val="22"/>
              </w:rPr>
              <w:t>Experience History</w:t>
            </w:r>
          </w:p>
        </w:tc>
      </w:tr>
      <w:tr w:rsidR="006A76EC" w:rsidRPr="00196E2E" w:rsidTr="00D97948">
        <w:trPr>
          <w:trHeight w:val="20"/>
          <w:jc w:val="center"/>
        </w:trPr>
        <w:tc>
          <w:tcPr>
            <w:tcW w:w="9909" w:type="dxa"/>
            <w:gridSpan w:val="5"/>
          </w:tcPr>
          <w:p w:rsidR="006D40DF" w:rsidRPr="00196E2E" w:rsidRDefault="007F6606" w:rsidP="006D40DF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color w:val="0000FF"/>
                <w:spacing w:val="0"/>
                <w:sz w:val="22"/>
                <w:szCs w:val="22"/>
                <w:u w:val="single"/>
                <w:lang w:val="en-GB"/>
              </w:rPr>
            </w:pPr>
            <w:r w:rsidRPr="00196E2E">
              <w:rPr>
                <w:rFonts w:cs="Arial"/>
                <w:b/>
                <w:color w:val="0000FF"/>
                <w:spacing w:val="0"/>
                <w:sz w:val="22"/>
                <w:szCs w:val="22"/>
                <w:u w:val="single"/>
                <w:lang w:val="en-GB"/>
              </w:rPr>
              <w:t>Most Recent Role</w:t>
            </w:r>
          </w:p>
          <w:p w:rsidR="009C3D6B" w:rsidRPr="00196E2E" w:rsidRDefault="009C3D6B" w:rsidP="006D40DF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color w:val="0000FF"/>
                <w:spacing w:val="0"/>
                <w:sz w:val="22"/>
                <w:szCs w:val="22"/>
                <w:lang w:val="en-GB"/>
              </w:rPr>
            </w:pPr>
          </w:p>
          <w:p w:rsidR="009C3D6B" w:rsidRPr="00196E2E" w:rsidRDefault="009C3D6B" w:rsidP="006D40DF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color w:val="0000FF"/>
                <w:spacing w:val="0"/>
                <w:sz w:val="22"/>
                <w:szCs w:val="22"/>
                <w:u w:val="single"/>
                <w:lang w:val="en-GB"/>
              </w:rPr>
            </w:pPr>
          </w:p>
        </w:tc>
      </w:tr>
      <w:tr w:rsidR="007C5A67" w:rsidRPr="00196E2E" w:rsidTr="00D97948">
        <w:trPr>
          <w:trHeight w:val="20"/>
          <w:jc w:val="center"/>
        </w:trPr>
        <w:tc>
          <w:tcPr>
            <w:tcW w:w="9909" w:type="dxa"/>
            <w:gridSpan w:val="5"/>
          </w:tcPr>
          <w:p w:rsidR="00C6482D" w:rsidRPr="00196E2E" w:rsidRDefault="009C3D6B" w:rsidP="006D40DF">
            <w:pPr>
              <w:jc w:val="left"/>
              <w:rPr>
                <w:rFonts w:cs="Arial"/>
                <w:b/>
                <w:color w:val="0000FF"/>
                <w:sz w:val="22"/>
                <w:szCs w:val="22"/>
                <w:u w:val="single"/>
                <w:lang w:val="en-GB"/>
              </w:rPr>
            </w:pPr>
            <w:r w:rsidRPr="00196E2E">
              <w:rPr>
                <w:rFonts w:cs="Arial"/>
                <w:b/>
                <w:color w:val="0000FF"/>
                <w:sz w:val="22"/>
                <w:szCs w:val="22"/>
                <w:u w:val="single"/>
                <w:lang w:val="en-GB"/>
              </w:rPr>
              <w:t>Previous r</w:t>
            </w:r>
            <w:r w:rsidR="007F6606" w:rsidRPr="00196E2E">
              <w:rPr>
                <w:rFonts w:cs="Arial"/>
                <w:b/>
                <w:color w:val="0000FF"/>
                <w:sz w:val="22"/>
                <w:szCs w:val="22"/>
                <w:u w:val="single"/>
                <w:lang w:val="en-GB"/>
              </w:rPr>
              <w:t>oles</w:t>
            </w:r>
            <w:r w:rsidRPr="00196E2E">
              <w:rPr>
                <w:rFonts w:cs="Arial"/>
                <w:b/>
                <w:color w:val="0000FF"/>
                <w:sz w:val="22"/>
                <w:szCs w:val="22"/>
                <w:u w:val="single"/>
                <w:lang w:val="en-GB"/>
              </w:rPr>
              <w:t xml:space="preserve"> in descending </w:t>
            </w:r>
            <w:r w:rsidR="007F6606" w:rsidRPr="00196E2E">
              <w:rPr>
                <w:rFonts w:cs="Arial"/>
                <w:b/>
                <w:color w:val="0000FF"/>
                <w:sz w:val="22"/>
                <w:szCs w:val="22"/>
                <w:u w:val="single"/>
                <w:lang w:val="en-GB"/>
              </w:rPr>
              <w:t>date order</w:t>
            </w:r>
          </w:p>
          <w:p w:rsidR="009C3D6B" w:rsidRPr="00196E2E" w:rsidRDefault="009C3D6B" w:rsidP="006D40DF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C5A67" w:rsidRPr="00196E2E" w:rsidTr="00D97948">
        <w:trPr>
          <w:trHeight w:val="20"/>
          <w:jc w:val="center"/>
        </w:trPr>
        <w:tc>
          <w:tcPr>
            <w:tcW w:w="9909" w:type="dxa"/>
            <w:gridSpan w:val="5"/>
          </w:tcPr>
          <w:p w:rsidR="007F6606" w:rsidRPr="00196E2E" w:rsidRDefault="007F6606" w:rsidP="007F6606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C5A67" w:rsidRPr="00196E2E" w:rsidTr="00D97948">
        <w:trPr>
          <w:trHeight w:val="20"/>
          <w:jc w:val="center"/>
        </w:trPr>
        <w:tc>
          <w:tcPr>
            <w:tcW w:w="9909" w:type="dxa"/>
            <w:gridSpan w:val="5"/>
          </w:tcPr>
          <w:p w:rsidR="007C5A67" w:rsidRPr="00196E2E" w:rsidRDefault="007C5A67" w:rsidP="006D40DF">
            <w:pPr>
              <w:pStyle w:val="Achievement"/>
              <w:spacing w:after="0" w:line="240" w:lineRule="auto"/>
              <w:ind w:left="360" w:right="9" w:firstLin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02897" w:rsidRPr="00196E2E" w:rsidTr="00D97948">
        <w:trPr>
          <w:trHeight w:val="20"/>
          <w:jc w:val="center"/>
        </w:trPr>
        <w:tc>
          <w:tcPr>
            <w:tcW w:w="9909" w:type="dxa"/>
            <w:gridSpan w:val="5"/>
          </w:tcPr>
          <w:p w:rsidR="00602897" w:rsidRPr="00196E2E" w:rsidRDefault="00602897" w:rsidP="006D40DF">
            <w:pPr>
              <w:pStyle w:val="Achievement"/>
              <w:spacing w:after="0" w:line="240" w:lineRule="auto"/>
              <w:ind w:left="360" w:right="9" w:firstLin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02897" w:rsidRPr="00196E2E" w:rsidTr="00D97948">
        <w:trPr>
          <w:trHeight w:val="20"/>
          <w:jc w:val="center"/>
        </w:trPr>
        <w:tc>
          <w:tcPr>
            <w:tcW w:w="9909" w:type="dxa"/>
            <w:gridSpan w:val="5"/>
          </w:tcPr>
          <w:p w:rsidR="00602897" w:rsidRPr="00196E2E" w:rsidRDefault="00602897" w:rsidP="006D40DF">
            <w:pPr>
              <w:pStyle w:val="Achievement"/>
              <w:spacing w:after="0" w:line="240" w:lineRule="auto"/>
              <w:ind w:left="360" w:right="9" w:firstLin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02897" w:rsidRPr="00196E2E" w:rsidTr="00D97948">
        <w:trPr>
          <w:trHeight w:val="20"/>
          <w:jc w:val="center"/>
        </w:trPr>
        <w:tc>
          <w:tcPr>
            <w:tcW w:w="9909" w:type="dxa"/>
            <w:gridSpan w:val="5"/>
          </w:tcPr>
          <w:p w:rsidR="00602897" w:rsidRPr="00196E2E" w:rsidRDefault="00602897" w:rsidP="006D40DF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FF49DB" w:rsidRPr="00196E2E" w:rsidTr="00D97948">
        <w:trPr>
          <w:trHeight w:val="20"/>
          <w:jc w:val="center"/>
        </w:trPr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:rsidR="00FF49DB" w:rsidRPr="00196E2E" w:rsidRDefault="00FF49DB" w:rsidP="006D40DF">
            <w:pPr>
              <w:pStyle w:val="Achievement"/>
              <w:spacing w:after="0" w:line="240" w:lineRule="auto"/>
              <w:ind w:left="360" w:right="9" w:firstLin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909" w:type="dxa"/>
            <w:gridSpan w:val="5"/>
            <w:shd w:val="clear" w:color="auto" w:fill="8DB3E2"/>
          </w:tcPr>
          <w:p w:rsidR="000F19A9" w:rsidRPr="00196E2E" w:rsidRDefault="000F19A9" w:rsidP="00D97948">
            <w:pPr>
              <w:jc w:val="center"/>
              <w:rPr>
                <w:rFonts w:cs="Arial"/>
                <w:color w:val="FFFFFF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b/>
                <w:color w:val="FFFFFF"/>
                <w:sz w:val="22"/>
                <w:szCs w:val="22"/>
              </w:rPr>
              <w:t xml:space="preserve">Educational Qualifications </w:t>
            </w:r>
          </w:p>
        </w:tc>
      </w:tr>
      <w:tr w:rsidR="006D40DF" w:rsidRPr="00196E2E" w:rsidTr="006D40DF">
        <w:trPr>
          <w:trHeight w:val="20"/>
          <w:jc w:val="center"/>
        </w:trPr>
        <w:tc>
          <w:tcPr>
            <w:tcW w:w="2579" w:type="dxa"/>
            <w:gridSpan w:val="2"/>
          </w:tcPr>
          <w:p w:rsidR="006D40DF" w:rsidRPr="00196E2E" w:rsidRDefault="006D40DF" w:rsidP="006D40DF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spacing w:val="0"/>
                <w:sz w:val="22"/>
                <w:szCs w:val="22"/>
                <w:lang w:val="en-GB"/>
              </w:rPr>
              <w:t>Degree/Diploma</w:t>
            </w:r>
          </w:p>
        </w:tc>
        <w:tc>
          <w:tcPr>
            <w:tcW w:w="4106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spacing w:val="0"/>
                <w:sz w:val="22"/>
                <w:szCs w:val="22"/>
                <w:lang w:val="en-GB"/>
              </w:rPr>
              <w:t>University/Board</w:t>
            </w:r>
          </w:p>
        </w:tc>
        <w:tc>
          <w:tcPr>
            <w:tcW w:w="2288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spacing w:val="0"/>
                <w:sz w:val="22"/>
                <w:szCs w:val="22"/>
                <w:lang w:val="en-GB"/>
              </w:rPr>
              <w:t>Class/Marks</w:t>
            </w:r>
          </w:p>
        </w:tc>
        <w:tc>
          <w:tcPr>
            <w:tcW w:w="936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spacing w:val="0"/>
                <w:sz w:val="22"/>
                <w:szCs w:val="22"/>
                <w:lang w:val="en-GB"/>
              </w:rPr>
              <w:t>Year</w:t>
            </w:r>
          </w:p>
        </w:tc>
      </w:tr>
      <w:tr w:rsidR="006D40DF" w:rsidRPr="00196E2E" w:rsidTr="006D40DF">
        <w:trPr>
          <w:trHeight w:val="20"/>
          <w:jc w:val="center"/>
        </w:trPr>
        <w:tc>
          <w:tcPr>
            <w:tcW w:w="2579" w:type="dxa"/>
            <w:gridSpan w:val="2"/>
          </w:tcPr>
          <w:p w:rsidR="006D40DF" w:rsidRPr="00196E2E" w:rsidRDefault="006D40DF" w:rsidP="00D97948">
            <w:pPr>
              <w:pStyle w:val="BodyTex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4106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936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6D40DF" w:rsidRPr="00196E2E" w:rsidTr="006D40DF">
        <w:trPr>
          <w:trHeight w:val="20"/>
          <w:jc w:val="center"/>
        </w:trPr>
        <w:tc>
          <w:tcPr>
            <w:tcW w:w="2579" w:type="dxa"/>
            <w:gridSpan w:val="2"/>
          </w:tcPr>
          <w:p w:rsidR="006D40DF" w:rsidRPr="00196E2E" w:rsidRDefault="006D40DF" w:rsidP="00D97948">
            <w:pPr>
              <w:pStyle w:val="BodyTex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4106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936" w:type="dxa"/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spacing w:val="0"/>
                <w:sz w:val="22"/>
                <w:szCs w:val="22"/>
                <w:lang w:val="en-GB"/>
              </w:rPr>
              <w:t>1985</w:t>
            </w:r>
          </w:p>
        </w:tc>
      </w:tr>
      <w:tr w:rsidR="006D40DF" w:rsidRPr="00196E2E" w:rsidTr="006D40DF">
        <w:trPr>
          <w:trHeight w:val="20"/>
          <w:jc w:val="center"/>
        </w:trPr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6D40DF" w:rsidRPr="00196E2E" w:rsidRDefault="006D40DF" w:rsidP="00D97948">
            <w:pPr>
              <w:pStyle w:val="BodyTex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D40DF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spacing w:val="0"/>
                <w:sz w:val="22"/>
                <w:szCs w:val="22"/>
                <w:lang w:val="en-GB"/>
              </w:rPr>
              <w:t>1982</w:t>
            </w: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shd w:val="clear" w:color="auto" w:fill="8DB3E2"/>
          </w:tcPr>
          <w:p w:rsidR="00AD5509" w:rsidRPr="00196E2E" w:rsidRDefault="00AD5509" w:rsidP="00376289">
            <w:pPr>
              <w:keepNext/>
              <w:widowControl w:val="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196E2E">
              <w:rPr>
                <w:rFonts w:cs="Arial"/>
                <w:b/>
                <w:color w:val="FFFFFF"/>
                <w:sz w:val="22"/>
                <w:szCs w:val="22"/>
              </w:rPr>
              <w:t>International Exposure</w:t>
            </w: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:rsidR="00AD5509" w:rsidRPr="00196E2E" w:rsidRDefault="00AD5509" w:rsidP="00AD5509">
            <w:pPr>
              <w:autoSpaceDE w:val="0"/>
              <w:autoSpaceDN w:val="0"/>
              <w:adjustRightInd w:val="0"/>
              <w:ind w:left="283"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AD5509" w:rsidRPr="00196E2E" w:rsidRDefault="00AD5509" w:rsidP="00AD5509">
            <w:pPr>
              <w:autoSpaceDE w:val="0"/>
              <w:autoSpaceDN w:val="0"/>
              <w:adjustRightInd w:val="0"/>
              <w:ind w:left="283"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7F6606" w:rsidRPr="00196E2E" w:rsidRDefault="007F6606" w:rsidP="00AD5509">
            <w:pPr>
              <w:autoSpaceDE w:val="0"/>
              <w:autoSpaceDN w:val="0"/>
              <w:adjustRightInd w:val="0"/>
              <w:ind w:left="283"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7F6606" w:rsidRPr="00196E2E" w:rsidRDefault="007F6606" w:rsidP="00AD5509">
            <w:pPr>
              <w:autoSpaceDE w:val="0"/>
              <w:autoSpaceDN w:val="0"/>
              <w:adjustRightInd w:val="0"/>
              <w:ind w:left="283"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shd w:val="clear" w:color="auto" w:fill="8DB3E2"/>
          </w:tcPr>
          <w:p w:rsidR="00AD5509" w:rsidRPr="00196E2E" w:rsidRDefault="00AD5509" w:rsidP="00AD5509">
            <w:pPr>
              <w:keepNext/>
              <w:widowControl w:val="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196E2E">
              <w:rPr>
                <w:rFonts w:cs="Arial"/>
                <w:b/>
                <w:color w:val="FFFFFF"/>
                <w:sz w:val="22"/>
                <w:szCs w:val="22"/>
              </w:rPr>
              <w:t>Industry  Exposure</w:t>
            </w: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shd w:val="clear" w:color="auto" w:fill="8DB3E2"/>
          </w:tcPr>
          <w:p w:rsidR="00AD5509" w:rsidRPr="00196E2E" w:rsidRDefault="00D74FDB" w:rsidP="00376289">
            <w:pPr>
              <w:autoSpaceDE w:val="0"/>
              <w:autoSpaceDN w:val="0"/>
              <w:adjustRightInd w:val="0"/>
              <w:ind w:right="9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Experience r</w:t>
            </w:r>
            <w:r w:rsidR="009C3D6B"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ele</w:t>
            </w:r>
            <w:r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vant</w:t>
            </w:r>
            <w:r w:rsidR="009C3D6B"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to the Job you are applying</w:t>
            </w:r>
            <w:r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/looking</w:t>
            </w:r>
            <w:r w:rsidR="009C3D6B"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for</w:t>
            </w: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shd w:val="clear" w:color="auto" w:fill="8DB3E2"/>
          </w:tcPr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IT </w:t>
            </w:r>
            <w:r w:rsidR="009C3D6B"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Proficiency</w:t>
            </w: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shd w:val="clear" w:color="auto" w:fill="8DB3E2"/>
          </w:tcPr>
          <w:p w:rsidR="00AD5509" w:rsidRPr="00196E2E" w:rsidRDefault="00AD5509" w:rsidP="00376289">
            <w:pPr>
              <w:autoSpaceDE w:val="0"/>
              <w:autoSpaceDN w:val="0"/>
              <w:adjustRightInd w:val="0"/>
              <w:ind w:right="9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Professional Affiliations and Memberships</w:t>
            </w: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:rsidR="00AD5509" w:rsidRPr="00196E2E" w:rsidRDefault="00AD5509" w:rsidP="00AD5509">
            <w:pPr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AD5509" w:rsidRPr="00196E2E" w:rsidRDefault="00AD5509" w:rsidP="00AD5509">
            <w:pPr>
              <w:ind w:left="36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196E2E" w:rsidRDefault="00196E2E">
      <w:r>
        <w:br w:type="page"/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9"/>
        <w:gridCol w:w="900"/>
      </w:tblGrid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2"/>
            <w:shd w:val="clear" w:color="auto" w:fill="8DB3E2"/>
          </w:tcPr>
          <w:p w:rsidR="00AD5509" w:rsidRPr="00196E2E" w:rsidRDefault="00AD5509" w:rsidP="00376289">
            <w:pPr>
              <w:jc w:val="center"/>
              <w:rPr>
                <w:rFonts w:cs="Arial"/>
                <w:color w:val="FFFFFF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lastRenderedPageBreak/>
              <w:t>Honours, Awards , Memberships and Positions held in the past</w:t>
            </w: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2"/>
            <w:tcBorders>
              <w:bottom w:val="single" w:sz="4" w:space="0" w:color="auto"/>
            </w:tcBorders>
          </w:tcPr>
          <w:p w:rsidR="00AD5509" w:rsidRPr="00196E2E" w:rsidRDefault="00AD5509" w:rsidP="00AD5509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:rsidR="00AD5509" w:rsidRPr="00196E2E" w:rsidRDefault="00AD5509" w:rsidP="00AD5509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D5509" w:rsidRPr="00196E2E" w:rsidTr="00376289">
        <w:trPr>
          <w:trHeight w:val="20"/>
          <w:jc w:val="center"/>
        </w:trPr>
        <w:tc>
          <w:tcPr>
            <w:tcW w:w="9909" w:type="dxa"/>
            <w:gridSpan w:val="2"/>
            <w:shd w:val="clear" w:color="auto" w:fill="8DB3E2"/>
          </w:tcPr>
          <w:p w:rsidR="00AD5509" w:rsidRPr="00196E2E" w:rsidRDefault="00D74FDB" w:rsidP="00376289">
            <w:pPr>
              <w:jc w:val="center"/>
              <w:rPr>
                <w:rFonts w:cs="Arial"/>
                <w:color w:val="FFFFFF"/>
                <w:sz w:val="22"/>
                <w:szCs w:val="22"/>
                <w:lang w:val="en-GB"/>
              </w:rPr>
            </w:pPr>
            <w:r w:rsidRPr="00196E2E">
              <w:rPr>
                <w:sz w:val="22"/>
                <w:szCs w:val="22"/>
              </w:rPr>
              <w:br w:type="page"/>
            </w:r>
            <w:r w:rsidR="00AD5509" w:rsidRPr="00196E2E">
              <w:rPr>
                <w:rFonts w:cs="Arial"/>
                <w:b/>
                <w:color w:val="FFFFFF"/>
                <w:sz w:val="22"/>
                <w:szCs w:val="22"/>
              </w:rPr>
              <w:t>Other Qualifications and Certifications</w:t>
            </w: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ind w:left="292" w:hanging="360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292" w:hanging="3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292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292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292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009" w:type="dxa"/>
            <w:tcBorders>
              <w:bottom w:val="single" w:sz="4" w:space="0" w:color="auto"/>
            </w:tcBorders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292" w:hanging="360"/>
              <w:rPr>
                <w:rFonts w:cs="Arial"/>
                <w:sz w:val="22"/>
                <w:szCs w:val="22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909" w:type="dxa"/>
            <w:gridSpan w:val="2"/>
            <w:shd w:val="clear" w:color="auto" w:fill="8DB3E2"/>
          </w:tcPr>
          <w:p w:rsidR="000F19A9" w:rsidRPr="00196E2E" w:rsidRDefault="000F19A9" w:rsidP="00D97948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196E2E">
              <w:rPr>
                <w:rFonts w:cs="Arial"/>
                <w:b/>
                <w:color w:val="FFFFFF"/>
                <w:sz w:val="22"/>
                <w:szCs w:val="22"/>
              </w:rPr>
              <w:t>Personal Strengths &amp; Profile</w:t>
            </w: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909" w:type="dxa"/>
            <w:gridSpan w:val="2"/>
            <w:tcBorders>
              <w:bottom w:val="single" w:sz="4" w:space="0" w:color="auto"/>
            </w:tcBorders>
          </w:tcPr>
          <w:p w:rsidR="000F19A9" w:rsidRPr="00196E2E" w:rsidRDefault="006D40DF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pacing w:val="0"/>
                <w:sz w:val="22"/>
                <w:szCs w:val="22"/>
                <w:u w:val="single"/>
                <w:lang w:val="en-GB"/>
              </w:rPr>
            </w:pPr>
            <w:r w:rsidRPr="00196E2E">
              <w:rPr>
                <w:rFonts w:cs="Arial"/>
                <w:b/>
                <w:spacing w:val="0"/>
                <w:sz w:val="22"/>
                <w:szCs w:val="22"/>
                <w:u w:val="single"/>
                <w:lang w:val="en-GB"/>
              </w:rPr>
              <w:t xml:space="preserve">Personal </w:t>
            </w:r>
            <w:r w:rsidR="000F19A9" w:rsidRPr="00196E2E">
              <w:rPr>
                <w:rFonts w:cs="Arial"/>
                <w:b/>
                <w:spacing w:val="0"/>
                <w:sz w:val="22"/>
                <w:szCs w:val="22"/>
                <w:u w:val="single"/>
                <w:lang w:val="en-GB"/>
              </w:rPr>
              <w:t>Skills</w:t>
            </w:r>
          </w:p>
          <w:p w:rsidR="000F19A9" w:rsidRPr="00196E2E" w:rsidRDefault="000F19A9" w:rsidP="00AD5509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  <w:p w:rsidR="004D5D6E" w:rsidRPr="00196E2E" w:rsidRDefault="004D5D6E" w:rsidP="00AD5509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pacing w:val="0"/>
                <w:sz w:val="22"/>
                <w:szCs w:val="22"/>
                <w:u w:val="single"/>
                <w:lang w:val="en-GB"/>
              </w:rPr>
            </w:pPr>
            <w:r w:rsidRPr="00196E2E">
              <w:rPr>
                <w:rFonts w:cs="Arial"/>
                <w:b/>
                <w:spacing w:val="0"/>
                <w:sz w:val="22"/>
                <w:szCs w:val="22"/>
                <w:u w:val="single"/>
                <w:lang w:val="en-GB"/>
              </w:rPr>
              <w:t>Aptitudes</w:t>
            </w:r>
          </w:p>
          <w:p w:rsidR="000F19A9" w:rsidRPr="00196E2E" w:rsidRDefault="000F19A9" w:rsidP="00AD5509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  <w:p w:rsidR="004D5D6E" w:rsidRPr="00196E2E" w:rsidRDefault="004D5D6E" w:rsidP="00AD5509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  <w:p w:rsidR="004D5D6E" w:rsidRPr="00196E2E" w:rsidRDefault="004D5D6E" w:rsidP="00AD5509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</w:p>
          <w:p w:rsidR="000F19A9" w:rsidRPr="00196E2E" w:rsidRDefault="000F19A9" w:rsidP="00D97948">
            <w:pPr>
              <w:pStyle w:val="BodyTex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pacing w:val="0"/>
                <w:sz w:val="22"/>
                <w:szCs w:val="22"/>
                <w:u w:val="single"/>
                <w:lang w:val="en-GB"/>
              </w:rPr>
            </w:pPr>
            <w:r w:rsidRPr="00196E2E">
              <w:rPr>
                <w:rFonts w:cs="Arial"/>
                <w:b/>
                <w:spacing w:val="0"/>
                <w:sz w:val="22"/>
                <w:szCs w:val="22"/>
                <w:u w:val="single"/>
                <w:lang w:val="en-GB"/>
              </w:rPr>
              <w:t>Personal values</w:t>
            </w:r>
          </w:p>
          <w:p w:rsidR="000F19A9" w:rsidRPr="00196E2E" w:rsidRDefault="000F19A9" w:rsidP="00AD5509">
            <w:pPr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909" w:type="dxa"/>
            <w:gridSpan w:val="2"/>
            <w:shd w:val="clear" w:color="auto" w:fill="8DB3E2"/>
          </w:tcPr>
          <w:p w:rsidR="000F19A9" w:rsidRPr="00196E2E" w:rsidRDefault="000F19A9" w:rsidP="00D97948">
            <w:pPr>
              <w:jc w:val="center"/>
              <w:rPr>
                <w:rFonts w:cs="Arial"/>
                <w:color w:val="FFFFFF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b/>
                <w:color w:val="FFFFFF"/>
                <w:sz w:val="22"/>
                <w:szCs w:val="22"/>
              </w:rPr>
              <w:t>Additional Information available on request</w:t>
            </w:r>
          </w:p>
        </w:tc>
      </w:tr>
      <w:tr w:rsidR="000F19A9" w:rsidRPr="00196E2E" w:rsidTr="00D97948">
        <w:trPr>
          <w:trHeight w:val="20"/>
          <w:jc w:val="center"/>
        </w:trPr>
        <w:tc>
          <w:tcPr>
            <w:tcW w:w="9909" w:type="dxa"/>
            <w:gridSpan w:val="2"/>
          </w:tcPr>
          <w:p w:rsidR="000F19A9" w:rsidRPr="00196E2E" w:rsidRDefault="000F19A9" w:rsidP="00D97948">
            <w:pPr>
              <w:pStyle w:val="Bullet"/>
              <w:keepNext w:val="0"/>
              <w:numPr>
                <w:ilvl w:val="0"/>
                <w:numId w:val="19"/>
              </w:numPr>
              <w:spacing w:before="20" w:after="20"/>
              <w:rPr>
                <w:rFonts w:cs="Arial"/>
                <w:sz w:val="22"/>
                <w:szCs w:val="22"/>
              </w:rPr>
            </w:pPr>
            <w:r w:rsidRPr="00196E2E">
              <w:rPr>
                <w:rFonts w:cs="Arial"/>
                <w:sz w:val="22"/>
                <w:szCs w:val="22"/>
              </w:rPr>
              <w:t xml:space="preserve">References </w:t>
            </w:r>
          </w:p>
          <w:p w:rsidR="000F19A9" w:rsidRPr="00196E2E" w:rsidRDefault="000F19A9" w:rsidP="00D97948">
            <w:pPr>
              <w:pStyle w:val="BodyTex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pacing w:val="0"/>
                <w:sz w:val="22"/>
                <w:szCs w:val="22"/>
                <w:lang w:val="en-GB"/>
              </w:rPr>
            </w:pPr>
            <w:r w:rsidRPr="00196E2E">
              <w:rPr>
                <w:rFonts w:cs="Arial"/>
                <w:sz w:val="22"/>
                <w:szCs w:val="22"/>
              </w:rPr>
              <w:t>Credentials to support the claims made in this CV(e.g., Details of specific work experiences, certificates etc)</w:t>
            </w:r>
          </w:p>
        </w:tc>
      </w:tr>
    </w:tbl>
    <w:p w:rsidR="000F19A9" w:rsidRPr="00196E2E" w:rsidRDefault="000F19A9">
      <w:pPr>
        <w:rPr>
          <w:rFonts w:cs="Arial"/>
          <w:sz w:val="22"/>
          <w:szCs w:val="22"/>
          <w:lang w:val="en-GB"/>
        </w:rPr>
      </w:pPr>
    </w:p>
    <w:sectPr w:rsidR="000F19A9" w:rsidRPr="00196E2E" w:rsidSect="000F19A9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D4" w:rsidRDefault="008020D4">
      <w:r>
        <w:separator/>
      </w:r>
    </w:p>
  </w:endnote>
  <w:endnote w:type="continuationSeparator" w:id="0">
    <w:p w:rsidR="008020D4" w:rsidRDefault="008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73" w:rsidRDefault="00344573" w:rsidP="00602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573" w:rsidRDefault="00344573" w:rsidP="000F1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73" w:rsidRDefault="00344573" w:rsidP="00D256FD">
    <w:pPr>
      <w:pStyle w:val="Footer"/>
      <w:ind w:right="360"/>
      <w:jc w:val="right"/>
    </w:pPr>
    <w:r>
      <w:t xml:space="preserve">Page </w:t>
    </w:r>
    <w:r w:rsidR="008020D4">
      <w:fldChar w:fldCharType="begin"/>
    </w:r>
    <w:r w:rsidR="008020D4">
      <w:instrText xml:space="preserve"> PAGE </w:instrText>
    </w:r>
    <w:r w:rsidR="008020D4">
      <w:fldChar w:fldCharType="separate"/>
    </w:r>
    <w:r w:rsidR="00196E2E">
      <w:rPr>
        <w:noProof/>
      </w:rPr>
      <w:t>2</w:t>
    </w:r>
    <w:r w:rsidR="008020D4">
      <w:rPr>
        <w:noProof/>
      </w:rPr>
      <w:fldChar w:fldCharType="end"/>
    </w:r>
    <w:r>
      <w:t xml:space="preserve"> of </w:t>
    </w:r>
    <w:r w:rsidR="008020D4">
      <w:fldChar w:fldCharType="begin"/>
    </w:r>
    <w:r w:rsidR="008020D4">
      <w:instrText xml:space="preserve"> NUMPAGES </w:instrText>
    </w:r>
    <w:r w:rsidR="008020D4">
      <w:fldChar w:fldCharType="separate"/>
    </w:r>
    <w:r w:rsidR="00196E2E">
      <w:rPr>
        <w:noProof/>
      </w:rPr>
      <w:t>2</w:t>
    </w:r>
    <w:r w:rsidR="008020D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73" w:rsidRDefault="00344573" w:rsidP="000F19A9">
    <w:pPr>
      <w:pStyle w:val="Footer"/>
      <w:jc w:val="right"/>
    </w:pPr>
    <w:r>
      <w:t xml:space="preserve">Page </w:t>
    </w:r>
    <w:r w:rsidR="008020D4">
      <w:fldChar w:fldCharType="begin"/>
    </w:r>
    <w:r w:rsidR="008020D4">
      <w:instrText xml:space="preserve"> PAGE </w:instrText>
    </w:r>
    <w:r w:rsidR="008020D4">
      <w:fldChar w:fldCharType="separate"/>
    </w:r>
    <w:r w:rsidR="008020D4">
      <w:rPr>
        <w:noProof/>
      </w:rPr>
      <w:t>1</w:t>
    </w:r>
    <w:r w:rsidR="008020D4">
      <w:rPr>
        <w:noProof/>
      </w:rPr>
      <w:fldChar w:fldCharType="end"/>
    </w:r>
    <w:r>
      <w:t xml:space="preserve"> of </w:t>
    </w:r>
    <w:r w:rsidR="008020D4">
      <w:fldChar w:fldCharType="begin"/>
    </w:r>
    <w:r w:rsidR="008020D4">
      <w:instrText xml:space="preserve"> NUMPAGES </w:instrText>
    </w:r>
    <w:r w:rsidR="008020D4">
      <w:fldChar w:fldCharType="separate"/>
    </w:r>
    <w:r w:rsidR="008020D4">
      <w:rPr>
        <w:noProof/>
      </w:rPr>
      <w:t>1</w:t>
    </w:r>
    <w:r w:rsidR="008020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D4" w:rsidRDefault="008020D4">
      <w:r>
        <w:separator/>
      </w:r>
    </w:p>
  </w:footnote>
  <w:footnote w:type="continuationSeparator" w:id="0">
    <w:p w:rsidR="008020D4" w:rsidRDefault="0080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73" w:rsidRPr="007F6606" w:rsidRDefault="006D40DF" w:rsidP="007F6606">
    <w:pPr>
      <w:pStyle w:val="Header"/>
    </w:pPr>
    <w:r w:rsidRPr="007F660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61476"/>
    <w:multiLevelType w:val="hybridMultilevel"/>
    <w:tmpl w:val="3D48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6509"/>
    <w:multiLevelType w:val="hybridMultilevel"/>
    <w:tmpl w:val="BAFA9A40"/>
    <w:lvl w:ilvl="0" w:tplc="030087A2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069D6"/>
    <w:multiLevelType w:val="hybridMultilevel"/>
    <w:tmpl w:val="0CA20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C0E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E1C77E0"/>
    <w:multiLevelType w:val="hybridMultilevel"/>
    <w:tmpl w:val="4072D5F2"/>
    <w:lvl w:ilvl="0" w:tplc="04090001">
      <w:start w:val="1"/>
      <w:numFmt w:val="bullet"/>
      <w:lvlText w:val=""/>
      <w:lvlJc w:val="left"/>
      <w:pPr>
        <w:tabs>
          <w:tab w:val="num" w:pos="652"/>
        </w:tabs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6">
    <w:nsid w:val="0E657955"/>
    <w:multiLevelType w:val="hybridMultilevel"/>
    <w:tmpl w:val="25208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6E76"/>
    <w:multiLevelType w:val="hybridMultilevel"/>
    <w:tmpl w:val="59E29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330BFD"/>
    <w:multiLevelType w:val="hybridMultilevel"/>
    <w:tmpl w:val="487081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EC3D78"/>
    <w:multiLevelType w:val="hybridMultilevel"/>
    <w:tmpl w:val="E1B20D9E"/>
    <w:lvl w:ilvl="0" w:tplc="FE6C3AA4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76C65"/>
    <w:multiLevelType w:val="hybridMultilevel"/>
    <w:tmpl w:val="375C4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417A1"/>
    <w:multiLevelType w:val="hybridMultilevel"/>
    <w:tmpl w:val="7FF2F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2C25BE"/>
    <w:multiLevelType w:val="hybridMultilevel"/>
    <w:tmpl w:val="2BFE0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4DD4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32DF4010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4B0636D"/>
    <w:multiLevelType w:val="hybridMultilevel"/>
    <w:tmpl w:val="529CA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4C7CBB"/>
    <w:multiLevelType w:val="hybridMultilevel"/>
    <w:tmpl w:val="EDCEBDBA"/>
    <w:lvl w:ilvl="0" w:tplc="FE6C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1A245B"/>
    <w:multiLevelType w:val="hybridMultilevel"/>
    <w:tmpl w:val="E7068C2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E175C6"/>
    <w:multiLevelType w:val="hybridMultilevel"/>
    <w:tmpl w:val="D44E31A0"/>
    <w:lvl w:ilvl="0" w:tplc="C208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7D5725"/>
    <w:multiLevelType w:val="hybridMultilevel"/>
    <w:tmpl w:val="C8F60E56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E5257B"/>
    <w:multiLevelType w:val="hybridMultilevel"/>
    <w:tmpl w:val="505AE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1"/>
      <w:numFmt w:val="decimal"/>
      <w:lvlText w:val="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B61C16"/>
    <w:multiLevelType w:val="hybridMultilevel"/>
    <w:tmpl w:val="533ED720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F67178"/>
    <w:multiLevelType w:val="hybridMultilevel"/>
    <w:tmpl w:val="A9C69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522CC"/>
    <w:multiLevelType w:val="hybridMultilevel"/>
    <w:tmpl w:val="5D5ADCBE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FF6E38"/>
    <w:multiLevelType w:val="singleLevel"/>
    <w:tmpl w:val="09209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764741"/>
    <w:multiLevelType w:val="hybridMultilevel"/>
    <w:tmpl w:val="88BE5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Helvetica" w:hAnsi="Helvetica" w:cs="Helvetica" w:hint="default"/>
          <w:sz w:val="14"/>
        </w:rPr>
      </w:lvl>
    </w:lvlOverride>
  </w:num>
  <w:num w:numId="2">
    <w:abstractNumId w:val="18"/>
  </w:num>
  <w:num w:numId="3">
    <w:abstractNumId w:val="11"/>
  </w:num>
  <w:num w:numId="4">
    <w:abstractNumId w:val="9"/>
  </w:num>
  <w:num w:numId="5">
    <w:abstractNumId w:val="2"/>
  </w:num>
  <w:num w:numId="6">
    <w:abstractNumId w:val="23"/>
  </w:num>
  <w:num w:numId="7">
    <w:abstractNumId w:val="8"/>
  </w:num>
  <w:num w:numId="8">
    <w:abstractNumId w:val="16"/>
  </w:num>
  <w:num w:numId="9">
    <w:abstractNumId w:val="7"/>
  </w:num>
  <w:num w:numId="10">
    <w:abstractNumId w:val="21"/>
  </w:num>
  <w:num w:numId="11">
    <w:abstractNumId w:val="15"/>
  </w:num>
  <w:num w:numId="12">
    <w:abstractNumId w:val="24"/>
  </w:num>
  <w:num w:numId="13">
    <w:abstractNumId w:val="20"/>
  </w:num>
  <w:num w:numId="14">
    <w:abstractNumId w:val="4"/>
  </w:num>
  <w:num w:numId="15">
    <w:abstractNumId w:val="13"/>
  </w:num>
  <w:num w:numId="16">
    <w:abstractNumId w:val="14"/>
  </w:num>
  <w:num w:numId="17">
    <w:abstractNumId w:val="17"/>
  </w:num>
  <w:num w:numId="18">
    <w:abstractNumId w:val="19"/>
  </w:num>
  <w:num w:numId="19">
    <w:abstractNumId w:val="5"/>
  </w:num>
  <w:num w:numId="20">
    <w:abstractNumId w:val="25"/>
  </w:num>
  <w:num w:numId="21">
    <w:abstractNumId w:val="22"/>
  </w:num>
  <w:num w:numId="22">
    <w:abstractNumId w:val="10"/>
  </w:num>
  <w:num w:numId="23">
    <w:abstractNumId w:val="1"/>
  </w:num>
  <w:num w:numId="24">
    <w:abstractNumId w:val="1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6"/>
    <w:rsid w:val="000853C1"/>
    <w:rsid w:val="000B4797"/>
    <w:rsid w:val="000F16B7"/>
    <w:rsid w:val="000F19A9"/>
    <w:rsid w:val="001044AD"/>
    <w:rsid w:val="001611D3"/>
    <w:rsid w:val="00183892"/>
    <w:rsid w:val="00196E2E"/>
    <w:rsid w:val="001B5A16"/>
    <w:rsid w:val="001C5FB3"/>
    <w:rsid w:val="001E1EE9"/>
    <w:rsid w:val="00250F7F"/>
    <w:rsid w:val="002C1E6B"/>
    <w:rsid w:val="00305B1C"/>
    <w:rsid w:val="00344573"/>
    <w:rsid w:val="00366CC8"/>
    <w:rsid w:val="00376289"/>
    <w:rsid w:val="004B73F6"/>
    <w:rsid w:val="004D4C7A"/>
    <w:rsid w:val="004D4EC2"/>
    <w:rsid w:val="004D5D6E"/>
    <w:rsid w:val="004F1273"/>
    <w:rsid w:val="005137FC"/>
    <w:rsid w:val="0053207E"/>
    <w:rsid w:val="00546F50"/>
    <w:rsid w:val="005C3C62"/>
    <w:rsid w:val="00602897"/>
    <w:rsid w:val="00616CF6"/>
    <w:rsid w:val="006A76EC"/>
    <w:rsid w:val="006D40DF"/>
    <w:rsid w:val="007C19CC"/>
    <w:rsid w:val="007C5A67"/>
    <w:rsid w:val="007E5F0E"/>
    <w:rsid w:val="007F6606"/>
    <w:rsid w:val="008020D4"/>
    <w:rsid w:val="00852E8D"/>
    <w:rsid w:val="008A7EF5"/>
    <w:rsid w:val="008D5279"/>
    <w:rsid w:val="00976001"/>
    <w:rsid w:val="009B7739"/>
    <w:rsid w:val="009C3D6B"/>
    <w:rsid w:val="00AD5509"/>
    <w:rsid w:val="00AD5E05"/>
    <w:rsid w:val="00AF61AF"/>
    <w:rsid w:val="00B17A9D"/>
    <w:rsid w:val="00C34231"/>
    <w:rsid w:val="00C6482D"/>
    <w:rsid w:val="00CA7087"/>
    <w:rsid w:val="00CD6044"/>
    <w:rsid w:val="00D256FD"/>
    <w:rsid w:val="00D74FDB"/>
    <w:rsid w:val="00D97948"/>
    <w:rsid w:val="00DE3E4D"/>
    <w:rsid w:val="00E2782E"/>
    <w:rsid w:val="00E6297D"/>
    <w:rsid w:val="00EF72DD"/>
    <w:rsid w:val="00F3362D"/>
    <w:rsid w:val="00F92B5B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A9"/>
    <w:pPr>
      <w:jc w:val="both"/>
    </w:pPr>
    <w:rPr>
      <w:rFonts w:ascii="Arial" w:eastAsia="Times New Roman" w:hAnsi="Arial"/>
    </w:rPr>
  </w:style>
  <w:style w:type="paragraph" w:styleId="Heading3">
    <w:name w:val="heading 3"/>
    <w:basedOn w:val="Normal"/>
    <w:next w:val="BodyText"/>
    <w:qFormat/>
    <w:rsid w:val="000F19A9"/>
    <w:pPr>
      <w:keepNext/>
      <w:keepLines/>
      <w:spacing w:after="220" w:line="220" w:lineRule="atLeast"/>
      <w:jc w:val="left"/>
      <w:outlineLvl w:val="2"/>
    </w:pPr>
    <w:rPr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19A9"/>
    <w:pPr>
      <w:spacing w:after="220" w:line="220" w:lineRule="atLeast"/>
    </w:pPr>
    <w:rPr>
      <w:spacing w:val="-5"/>
    </w:rPr>
  </w:style>
  <w:style w:type="paragraph" w:customStyle="1" w:styleId="CompanyName">
    <w:name w:val="Company Name"/>
    <w:basedOn w:val="Normal"/>
    <w:next w:val="Normal"/>
    <w:rsid w:val="000F19A9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rsid w:val="000F19A9"/>
    <w:pPr>
      <w:spacing w:after="60"/>
      <w:ind w:left="240" w:hanging="240"/>
    </w:pPr>
  </w:style>
  <w:style w:type="character" w:customStyle="1" w:styleId="Lead-inEmphasis">
    <w:name w:val="Lead-in Emphasis"/>
    <w:rsid w:val="000F19A9"/>
    <w:rPr>
      <w:rFonts w:ascii="Arial Black" w:hAnsi="Arial Black"/>
      <w:spacing w:val="-6"/>
      <w:sz w:val="18"/>
    </w:rPr>
  </w:style>
  <w:style w:type="table" w:styleId="TableGrid">
    <w:name w:val="Table Grid"/>
    <w:basedOn w:val="TableNormal"/>
    <w:rsid w:val="000F19A9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Achievement"/>
    <w:rsid w:val="000F19A9"/>
    <w:pPr>
      <w:spacing w:beforeLines="50" w:after="20" w:line="240" w:lineRule="auto"/>
      <w:ind w:left="0" w:firstLine="0"/>
      <w:jc w:val="left"/>
    </w:pPr>
    <w:rPr>
      <w:spacing w:val="0"/>
      <w:sz w:val="18"/>
      <w:szCs w:val="18"/>
    </w:rPr>
  </w:style>
  <w:style w:type="paragraph" w:styleId="Header">
    <w:name w:val="header"/>
    <w:basedOn w:val="Normal"/>
    <w:rsid w:val="000F1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9A9"/>
  </w:style>
  <w:style w:type="paragraph" w:customStyle="1" w:styleId="Bullet">
    <w:name w:val="Bullet"/>
    <w:basedOn w:val="Heading3"/>
    <w:rsid w:val="000F19A9"/>
    <w:pPr>
      <w:keepLines w:val="0"/>
      <w:numPr>
        <w:numId w:val="12"/>
      </w:numPr>
      <w:spacing w:before="60" w:after="60" w:line="240" w:lineRule="auto"/>
    </w:pPr>
    <w:rPr>
      <w:i w:val="0"/>
      <w:spacing w:val="0"/>
      <w:lang w:val="en-GB"/>
    </w:rPr>
  </w:style>
  <w:style w:type="character" w:customStyle="1" w:styleId="a1">
    <w:name w:val="a1"/>
    <w:basedOn w:val="DefaultParagraphFont"/>
    <w:rsid w:val="000B479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A9"/>
    <w:pPr>
      <w:jc w:val="both"/>
    </w:pPr>
    <w:rPr>
      <w:rFonts w:ascii="Arial" w:eastAsia="Times New Roman" w:hAnsi="Arial"/>
    </w:rPr>
  </w:style>
  <w:style w:type="paragraph" w:styleId="Heading3">
    <w:name w:val="heading 3"/>
    <w:basedOn w:val="Normal"/>
    <w:next w:val="BodyText"/>
    <w:qFormat/>
    <w:rsid w:val="000F19A9"/>
    <w:pPr>
      <w:keepNext/>
      <w:keepLines/>
      <w:spacing w:after="220" w:line="220" w:lineRule="atLeast"/>
      <w:jc w:val="left"/>
      <w:outlineLvl w:val="2"/>
    </w:pPr>
    <w:rPr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19A9"/>
    <w:pPr>
      <w:spacing w:after="220" w:line="220" w:lineRule="atLeast"/>
    </w:pPr>
    <w:rPr>
      <w:spacing w:val="-5"/>
    </w:rPr>
  </w:style>
  <w:style w:type="paragraph" w:customStyle="1" w:styleId="CompanyName">
    <w:name w:val="Company Name"/>
    <w:basedOn w:val="Normal"/>
    <w:next w:val="Normal"/>
    <w:rsid w:val="000F19A9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rsid w:val="000F19A9"/>
    <w:pPr>
      <w:spacing w:after="60"/>
      <w:ind w:left="240" w:hanging="240"/>
    </w:pPr>
  </w:style>
  <w:style w:type="character" w:customStyle="1" w:styleId="Lead-inEmphasis">
    <w:name w:val="Lead-in Emphasis"/>
    <w:rsid w:val="000F19A9"/>
    <w:rPr>
      <w:rFonts w:ascii="Arial Black" w:hAnsi="Arial Black"/>
      <w:spacing w:val="-6"/>
      <w:sz w:val="18"/>
    </w:rPr>
  </w:style>
  <w:style w:type="table" w:styleId="TableGrid">
    <w:name w:val="Table Grid"/>
    <w:basedOn w:val="TableNormal"/>
    <w:rsid w:val="000F19A9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Achievement"/>
    <w:rsid w:val="000F19A9"/>
    <w:pPr>
      <w:spacing w:beforeLines="50" w:after="20" w:line="240" w:lineRule="auto"/>
      <w:ind w:left="0" w:firstLine="0"/>
      <w:jc w:val="left"/>
    </w:pPr>
    <w:rPr>
      <w:spacing w:val="0"/>
      <w:sz w:val="18"/>
      <w:szCs w:val="18"/>
    </w:rPr>
  </w:style>
  <w:style w:type="paragraph" w:styleId="Header">
    <w:name w:val="header"/>
    <w:basedOn w:val="Normal"/>
    <w:rsid w:val="000F1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9A9"/>
  </w:style>
  <w:style w:type="paragraph" w:customStyle="1" w:styleId="Bullet">
    <w:name w:val="Bullet"/>
    <w:basedOn w:val="Heading3"/>
    <w:rsid w:val="000F19A9"/>
    <w:pPr>
      <w:keepLines w:val="0"/>
      <w:numPr>
        <w:numId w:val="12"/>
      </w:numPr>
      <w:spacing w:before="60" w:after="60" w:line="240" w:lineRule="auto"/>
    </w:pPr>
    <w:rPr>
      <w:i w:val="0"/>
      <w:spacing w:val="0"/>
      <w:lang w:val="en-GB"/>
    </w:rPr>
  </w:style>
  <w:style w:type="character" w:customStyle="1" w:styleId="a1">
    <w:name w:val="a1"/>
    <w:basedOn w:val="DefaultParagraphFont"/>
    <w:rsid w:val="000B479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\AppData\Roaming\Microsoft\Templates\TP10202025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64E427-ED45-4D31-A022-38D6F7BD0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TP102020259_template</Template>
  <TotalTime>25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10</cp:revision>
  <dcterms:created xsi:type="dcterms:W3CDTF">2012-10-19T01:12:00Z</dcterms:created>
  <dcterms:modified xsi:type="dcterms:W3CDTF">2012-10-19T01:37:00Z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TC020202609991</vt:lpwstr>
  </property>
</Properties>
</file>